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5DBC" w14:textId="77777777" w:rsidR="001C396E" w:rsidRPr="00850F0C" w:rsidRDefault="00850F0C" w:rsidP="00850F0C">
      <w:pPr>
        <w:pStyle w:val="Heading1"/>
        <w:tabs>
          <w:tab w:val="left" w:pos="6060"/>
        </w:tabs>
        <w:rPr>
          <w:i/>
          <w:color w:val="auto"/>
          <w:sz w:val="22"/>
        </w:rPr>
      </w:pPr>
      <w:r w:rsidRPr="00C155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852EE1" wp14:editId="1F1F6E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06112" cy="2762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TH_2c+uthsch_vert_sm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1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850F0C">
        <w:rPr>
          <w:i/>
          <w:color w:val="auto"/>
          <w:sz w:val="22"/>
        </w:rPr>
        <w:t>Diversity &amp; Equal Opportunity</w:t>
      </w:r>
    </w:p>
    <w:p w14:paraId="5CAAE683" w14:textId="77777777" w:rsidR="00EA7F5E" w:rsidRPr="00850F0C" w:rsidRDefault="002D76B4" w:rsidP="00BD041D">
      <w:pPr>
        <w:pStyle w:val="Heading2"/>
        <w:rPr>
          <w:color w:val="auto"/>
        </w:rPr>
      </w:pPr>
      <w:r>
        <w:rPr>
          <w:color w:val="auto"/>
        </w:rPr>
        <w:t>Religious</w:t>
      </w:r>
      <w:r w:rsidR="00850F0C" w:rsidRPr="00850F0C">
        <w:rPr>
          <w:color w:val="auto"/>
        </w:rPr>
        <w:t xml:space="preserve"> Accommodation Request Form</w:t>
      </w:r>
      <w:r w:rsidR="002754A8" w:rsidRPr="00850F0C">
        <w:rPr>
          <w:color w:val="auto"/>
        </w:rPr>
        <w:t xml:space="preserve"> </w:t>
      </w:r>
      <w:r w:rsidR="00B409BB" w:rsidRPr="00850F0C">
        <w:rPr>
          <w:color w:val="auto"/>
        </w:rPr>
        <w:tab/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690"/>
        <w:gridCol w:w="5660"/>
      </w:tblGrid>
      <w:tr w:rsidR="00794ADF" w:rsidRPr="006D7F23" w14:paraId="52CC143E" w14:textId="77777777" w:rsidTr="00086CBF"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235A1B0A" w14:textId="77777777" w:rsidR="00794ADF" w:rsidRPr="006D7F23" w:rsidRDefault="00850F0C" w:rsidP="00850F0C">
            <w:pPr>
              <w:pStyle w:val="Heading3"/>
              <w:jc w:val="left"/>
              <w:rPr>
                <w:rFonts w:ascii="Calibri" w:hAnsi="Calibri" w:cs="Calibri"/>
                <w:color w:val="auto"/>
              </w:rPr>
            </w:pPr>
            <w:r w:rsidRPr="006D7F23">
              <w:rPr>
                <w:rFonts w:ascii="Calibri" w:hAnsi="Calibri" w:cs="Calibri"/>
                <w:color w:val="auto"/>
              </w:rPr>
              <w:t>General Information</w:t>
            </w:r>
          </w:p>
        </w:tc>
      </w:tr>
      <w:tr w:rsidR="00794ADF" w:rsidRPr="006D7F23" w14:paraId="0106F74C" w14:textId="77777777" w:rsidTr="00086CBF">
        <w:trPr>
          <w:trHeight w:val="308"/>
        </w:trPr>
        <w:tc>
          <w:tcPr>
            <w:tcW w:w="3690" w:type="dxa"/>
          </w:tcPr>
          <w:p w14:paraId="7A315E8B" w14:textId="77777777" w:rsidR="00794ADF" w:rsidRPr="006D7F23" w:rsidRDefault="00850F0C" w:rsidP="00850F0C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Name</w:t>
            </w:r>
          </w:p>
        </w:tc>
        <w:tc>
          <w:tcPr>
            <w:tcW w:w="5660" w:type="dxa"/>
          </w:tcPr>
          <w:p w14:paraId="5304FA66" w14:textId="77777777" w:rsidR="00894662" w:rsidRPr="006D7F23" w:rsidRDefault="00894662" w:rsidP="00BD041D">
            <w:pPr>
              <w:rPr>
                <w:rFonts w:ascii="Calibri" w:hAnsi="Calibri" w:cs="Calibri"/>
              </w:rPr>
            </w:pPr>
          </w:p>
        </w:tc>
      </w:tr>
      <w:tr w:rsidR="00794ADF" w:rsidRPr="006D7F23" w14:paraId="48EBFE0F" w14:textId="77777777" w:rsidTr="00086CBF">
        <w:trPr>
          <w:trHeight w:val="308"/>
        </w:trPr>
        <w:tc>
          <w:tcPr>
            <w:tcW w:w="3690" w:type="dxa"/>
          </w:tcPr>
          <w:p w14:paraId="0349C2BB" w14:textId="77777777" w:rsidR="00794ADF" w:rsidRPr="006D7F23" w:rsidRDefault="00794ADF" w:rsidP="003B243F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Department</w:t>
            </w:r>
          </w:p>
        </w:tc>
        <w:tc>
          <w:tcPr>
            <w:tcW w:w="5660" w:type="dxa"/>
          </w:tcPr>
          <w:p w14:paraId="3FC0222D" w14:textId="77777777" w:rsidR="00794ADF" w:rsidRPr="006D7F23" w:rsidRDefault="00794ADF" w:rsidP="00BD041D">
            <w:pPr>
              <w:rPr>
                <w:rFonts w:ascii="Calibri" w:hAnsi="Calibri" w:cs="Calibri"/>
              </w:rPr>
            </w:pPr>
          </w:p>
        </w:tc>
      </w:tr>
      <w:tr w:rsidR="00850F0C" w:rsidRPr="006D7F23" w14:paraId="39005730" w14:textId="77777777" w:rsidTr="00086CBF">
        <w:trPr>
          <w:trHeight w:val="308"/>
        </w:trPr>
        <w:tc>
          <w:tcPr>
            <w:tcW w:w="3690" w:type="dxa"/>
          </w:tcPr>
          <w:p w14:paraId="207E71A6" w14:textId="77777777" w:rsidR="00850F0C" w:rsidRPr="006D7F23" w:rsidRDefault="00850F0C" w:rsidP="003B243F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School</w:t>
            </w:r>
          </w:p>
        </w:tc>
        <w:tc>
          <w:tcPr>
            <w:tcW w:w="5660" w:type="dxa"/>
          </w:tcPr>
          <w:p w14:paraId="2DDAABDF" w14:textId="77777777" w:rsidR="00850F0C" w:rsidRPr="006D7F23" w:rsidRDefault="00850F0C" w:rsidP="00BD041D">
            <w:pPr>
              <w:rPr>
                <w:rFonts w:ascii="Calibri" w:hAnsi="Calibri" w:cs="Calibri"/>
              </w:rPr>
            </w:pPr>
          </w:p>
        </w:tc>
      </w:tr>
      <w:tr w:rsidR="00850F0C" w:rsidRPr="006D7F23" w14:paraId="187E8C98" w14:textId="77777777" w:rsidTr="00086CBF">
        <w:trPr>
          <w:trHeight w:val="308"/>
        </w:trPr>
        <w:tc>
          <w:tcPr>
            <w:tcW w:w="3690" w:type="dxa"/>
          </w:tcPr>
          <w:p w14:paraId="5D1DA9B9" w14:textId="77777777" w:rsidR="00850F0C" w:rsidRPr="006D7F23" w:rsidRDefault="006D7F23" w:rsidP="003B243F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Employee Only - </w:t>
            </w:r>
            <w:r w:rsidR="00850F0C" w:rsidRPr="006D7F23">
              <w:rPr>
                <w:rFonts w:ascii="Calibri" w:hAnsi="Calibri" w:cs="Calibri"/>
              </w:rPr>
              <w:t>Position Title of record</w:t>
            </w:r>
          </w:p>
        </w:tc>
        <w:tc>
          <w:tcPr>
            <w:tcW w:w="5660" w:type="dxa"/>
          </w:tcPr>
          <w:p w14:paraId="5604FD84" w14:textId="77777777" w:rsidR="00850F0C" w:rsidRPr="006D7F23" w:rsidRDefault="00850F0C" w:rsidP="00BD041D">
            <w:pPr>
              <w:rPr>
                <w:rFonts w:ascii="Calibri" w:hAnsi="Calibri" w:cs="Calibri"/>
              </w:rPr>
            </w:pPr>
          </w:p>
        </w:tc>
      </w:tr>
      <w:tr w:rsidR="00794ADF" w:rsidRPr="006D7F23" w14:paraId="658D0E6E" w14:textId="77777777" w:rsidTr="00086CBF">
        <w:trPr>
          <w:trHeight w:val="308"/>
        </w:trPr>
        <w:tc>
          <w:tcPr>
            <w:tcW w:w="3690" w:type="dxa"/>
          </w:tcPr>
          <w:p w14:paraId="49E45C50" w14:textId="77777777" w:rsidR="00794ADF" w:rsidRPr="006D7F23" w:rsidRDefault="006D7F23" w:rsidP="00850F0C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Employee Only - </w:t>
            </w:r>
            <w:r w:rsidR="00850F0C" w:rsidRPr="006D7F23">
              <w:rPr>
                <w:rFonts w:ascii="Calibri" w:hAnsi="Calibri" w:cs="Calibri"/>
              </w:rPr>
              <w:t>Supervisor/Manager of record</w:t>
            </w:r>
          </w:p>
        </w:tc>
        <w:tc>
          <w:tcPr>
            <w:tcW w:w="5660" w:type="dxa"/>
            <w:tcBorders>
              <w:bottom w:val="single" w:sz="4" w:space="0" w:color="1B587C" w:themeColor="accent3"/>
            </w:tcBorders>
          </w:tcPr>
          <w:p w14:paraId="58B652A3" w14:textId="77777777" w:rsidR="00794ADF" w:rsidRPr="006D7F23" w:rsidRDefault="00794ADF" w:rsidP="00BD041D">
            <w:pPr>
              <w:rPr>
                <w:rFonts w:ascii="Calibri" w:hAnsi="Calibri" w:cs="Calibri"/>
              </w:rPr>
            </w:pPr>
          </w:p>
        </w:tc>
      </w:tr>
      <w:tr w:rsidR="00850F0C" w:rsidRPr="006D7F23" w14:paraId="4A5C89ED" w14:textId="77777777" w:rsidTr="00086CBF">
        <w:trPr>
          <w:trHeight w:val="308"/>
        </w:trPr>
        <w:tc>
          <w:tcPr>
            <w:tcW w:w="3690" w:type="dxa"/>
          </w:tcPr>
          <w:p w14:paraId="6F6F7C48" w14:textId="77777777" w:rsidR="00850F0C" w:rsidRPr="006D7F23" w:rsidRDefault="00725756" w:rsidP="00850F0C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Work</w:t>
            </w:r>
            <w:r w:rsidR="00850F0C" w:rsidRPr="006D7F23">
              <w:rPr>
                <w:rFonts w:ascii="Calibri" w:hAnsi="Calibri" w:cs="Calibri"/>
              </w:rPr>
              <w:t xml:space="preserve"> Phone</w:t>
            </w:r>
          </w:p>
        </w:tc>
        <w:tc>
          <w:tcPr>
            <w:tcW w:w="5660" w:type="dxa"/>
            <w:tcBorders>
              <w:bottom w:val="single" w:sz="4" w:space="0" w:color="1B587C" w:themeColor="accent3"/>
            </w:tcBorders>
          </w:tcPr>
          <w:p w14:paraId="22FFCCB2" w14:textId="77777777" w:rsidR="00850F0C" w:rsidRPr="006D7F23" w:rsidRDefault="00850F0C" w:rsidP="00BD041D">
            <w:pPr>
              <w:rPr>
                <w:rFonts w:ascii="Calibri" w:hAnsi="Calibri" w:cs="Calibri"/>
              </w:rPr>
            </w:pPr>
          </w:p>
        </w:tc>
      </w:tr>
      <w:tr w:rsidR="00850F0C" w:rsidRPr="006D7F23" w14:paraId="6B7D6D9C" w14:textId="77777777" w:rsidTr="00086CBF">
        <w:trPr>
          <w:trHeight w:val="308"/>
        </w:trPr>
        <w:tc>
          <w:tcPr>
            <w:tcW w:w="3690" w:type="dxa"/>
          </w:tcPr>
          <w:p w14:paraId="5B242AF4" w14:textId="77777777" w:rsidR="00850F0C" w:rsidRPr="006D7F23" w:rsidRDefault="006D7F23" w:rsidP="00850F0C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Cell</w:t>
            </w:r>
            <w:r w:rsidR="00850F0C" w:rsidRPr="006D7F23">
              <w:rPr>
                <w:rFonts w:ascii="Calibri" w:hAnsi="Calibri" w:cs="Calibri"/>
              </w:rPr>
              <w:t xml:space="preserve"> Phone</w:t>
            </w:r>
          </w:p>
        </w:tc>
        <w:tc>
          <w:tcPr>
            <w:tcW w:w="5660" w:type="dxa"/>
            <w:tcBorders>
              <w:bottom w:val="single" w:sz="4" w:space="0" w:color="1B587C" w:themeColor="accent3"/>
            </w:tcBorders>
          </w:tcPr>
          <w:p w14:paraId="1590B506" w14:textId="77777777" w:rsidR="00850F0C" w:rsidRPr="006D7F23" w:rsidRDefault="00850F0C" w:rsidP="00BD041D">
            <w:pPr>
              <w:rPr>
                <w:rFonts w:ascii="Calibri" w:hAnsi="Calibri" w:cs="Calibri"/>
              </w:rPr>
            </w:pPr>
          </w:p>
        </w:tc>
      </w:tr>
      <w:tr w:rsidR="00086CBF" w:rsidRPr="006D7F23" w14:paraId="3959640D" w14:textId="77777777" w:rsidTr="00086CBF">
        <w:trPr>
          <w:trHeight w:val="309"/>
        </w:trPr>
        <w:tc>
          <w:tcPr>
            <w:tcW w:w="3690" w:type="dxa"/>
          </w:tcPr>
          <w:p w14:paraId="45E2EFFC" w14:textId="77777777" w:rsidR="00850F0C" w:rsidRPr="006D7F23" w:rsidRDefault="00850F0C" w:rsidP="00861F3E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UTHealth E-mail</w:t>
            </w:r>
          </w:p>
        </w:tc>
        <w:tc>
          <w:tcPr>
            <w:tcW w:w="5660" w:type="dxa"/>
          </w:tcPr>
          <w:p w14:paraId="2E1D6932" w14:textId="77777777" w:rsidR="00850F0C" w:rsidRPr="006D7F23" w:rsidRDefault="00850F0C" w:rsidP="00861F3E">
            <w:pPr>
              <w:rPr>
                <w:rFonts w:ascii="Calibri" w:hAnsi="Calibri" w:cs="Calibri"/>
              </w:rPr>
            </w:pPr>
          </w:p>
        </w:tc>
      </w:tr>
      <w:tr w:rsidR="00850F0C" w:rsidRPr="006D7F23" w14:paraId="4588B211" w14:textId="77777777" w:rsidTr="00086CBF"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35602C1A" w14:textId="77777777" w:rsidR="00794ADF" w:rsidRPr="006D7F23" w:rsidRDefault="00850F0C" w:rsidP="00850F0C">
            <w:pPr>
              <w:pStyle w:val="Heading3"/>
              <w:jc w:val="left"/>
              <w:rPr>
                <w:rFonts w:ascii="Calibri" w:hAnsi="Calibri" w:cs="Calibri"/>
                <w:color w:val="auto"/>
              </w:rPr>
            </w:pPr>
            <w:r w:rsidRPr="006D7F23">
              <w:rPr>
                <w:rFonts w:ascii="Calibri" w:hAnsi="Calibri" w:cs="Calibri"/>
                <w:color w:val="auto"/>
              </w:rPr>
              <w:t>Questions to document the reason for accommodation request</w:t>
            </w:r>
          </w:p>
        </w:tc>
      </w:tr>
      <w:tr w:rsidR="00725756" w:rsidRPr="006D7F23" w14:paraId="37AA6316" w14:textId="77777777" w:rsidTr="00617093">
        <w:trPr>
          <w:trHeight w:val="782"/>
        </w:trPr>
        <w:tc>
          <w:tcPr>
            <w:tcW w:w="3690" w:type="dxa"/>
          </w:tcPr>
          <w:p w14:paraId="2824211A" w14:textId="77777777" w:rsidR="00725756" w:rsidRPr="006D7F23" w:rsidRDefault="002D76B4" w:rsidP="002D76B4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What is your sincerely held religious, ethical or moral belief, practice or observance?</w:t>
            </w:r>
          </w:p>
        </w:tc>
        <w:tc>
          <w:tcPr>
            <w:tcW w:w="5660" w:type="dxa"/>
          </w:tcPr>
          <w:p w14:paraId="0D169DA4" w14:textId="77777777" w:rsidR="00725756" w:rsidRPr="006D7F23" w:rsidRDefault="00725756" w:rsidP="000A507B">
            <w:pPr>
              <w:rPr>
                <w:rFonts w:ascii="Calibri" w:hAnsi="Calibri" w:cs="Calibri"/>
              </w:rPr>
            </w:pPr>
          </w:p>
        </w:tc>
      </w:tr>
      <w:tr w:rsidR="00725756" w:rsidRPr="006D7F23" w14:paraId="644D4F60" w14:textId="77777777" w:rsidTr="00617093">
        <w:trPr>
          <w:trHeight w:val="728"/>
        </w:trPr>
        <w:tc>
          <w:tcPr>
            <w:tcW w:w="3690" w:type="dxa"/>
          </w:tcPr>
          <w:p w14:paraId="1EA819E9" w14:textId="77777777" w:rsidR="00725756" w:rsidRPr="006D7F23" w:rsidRDefault="002D76B4" w:rsidP="002D76B4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Wh</w:t>
            </w:r>
            <w:r w:rsidR="006D7F23" w:rsidRPr="006D7F23">
              <w:rPr>
                <w:rFonts w:ascii="Calibri" w:hAnsi="Calibri" w:cs="Calibri"/>
              </w:rPr>
              <w:t xml:space="preserve">ich </w:t>
            </w:r>
            <w:r w:rsidRPr="006D7F23">
              <w:rPr>
                <w:rFonts w:ascii="Calibri" w:hAnsi="Calibri" w:cs="Calibri"/>
              </w:rPr>
              <w:t>requirement</w:t>
            </w:r>
            <w:r w:rsidR="006D7F23" w:rsidRPr="006D7F23">
              <w:rPr>
                <w:rFonts w:ascii="Calibri" w:hAnsi="Calibri" w:cs="Calibri"/>
              </w:rPr>
              <w:t>(s)</w:t>
            </w:r>
            <w:r w:rsidRPr="006D7F23">
              <w:rPr>
                <w:rFonts w:ascii="Calibri" w:hAnsi="Calibri" w:cs="Calibri"/>
              </w:rPr>
              <w:t xml:space="preserve"> conflict</w:t>
            </w:r>
            <w:r w:rsidR="006D7F23" w:rsidRPr="006D7F23">
              <w:rPr>
                <w:rFonts w:ascii="Calibri" w:hAnsi="Calibri" w:cs="Calibri"/>
              </w:rPr>
              <w:t>s</w:t>
            </w:r>
            <w:r w:rsidRPr="006D7F23">
              <w:rPr>
                <w:rFonts w:ascii="Calibri" w:hAnsi="Calibri" w:cs="Calibri"/>
              </w:rPr>
              <w:t xml:space="preserve"> with your sincerely held belief?</w:t>
            </w:r>
          </w:p>
        </w:tc>
        <w:tc>
          <w:tcPr>
            <w:tcW w:w="5660" w:type="dxa"/>
          </w:tcPr>
          <w:p w14:paraId="31F6CE18" w14:textId="77777777" w:rsidR="00617093" w:rsidRPr="006D7F23" w:rsidRDefault="00617093" w:rsidP="000A507B">
            <w:pPr>
              <w:rPr>
                <w:rFonts w:ascii="Calibri" w:hAnsi="Calibri" w:cs="Calibri"/>
              </w:rPr>
            </w:pPr>
          </w:p>
        </w:tc>
      </w:tr>
      <w:tr w:rsidR="00850F0C" w:rsidRPr="006D7F23" w14:paraId="5A5CE0D8" w14:textId="77777777" w:rsidTr="00086CBF">
        <w:trPr>
          <w:trHeight w:val="308"/>
        </w:trPr>
        <w:tc>
          <w:tcPr>
            <w:tcW w:w="3690" w:type="dxa"/>
          </w:tcPr>
          <w:p w14:paraId="04EAFBDB" w14:textId="77777777" w:rsidR="00850F0C" w:rsidRPr="006D7F23" w:rsidRDefault="002D76B4" w:rsidP="002D76B4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Have you had any accommodation</w:t>
            </w:r>
            <w:r w:rsidR="00850F0C" w:rsidRPr="006D7F23">
              <w:rPr>
                <w:rFonts w:ascii="Calibri" w:hAnsi="Calibri" w:cs="Calibri"/>
              </w:rPr>
              <w:t xml:space="preserve"> in the past for this same </w:t>
            </w:r>
            <w:r w:rsidRPr="006D7F23">
              <w:rPr>
                <w:rFonts w:ascii="Calibri" w:hAnsi="Calibri" w:cs="Calibri"/>
              </w:rPr>
              <w:t>sincerely held belief</w:t>
            </w:r>
            <w:r w:rsidR="00850F0C" w:rsidRPr="006D7F23">
              <w:rPr>
                <w:rFonts w:ascii="Calibri" w:hAnsi="Calibri" w:cs="Calibri"/>
              </w:rPr>
              <w:t>?</w:t>
            </w:r>
          </w:p>
        </w:tc>
        <w:tc>
          <w:tcPr>
            <w:tcW w:w="5660" w:type="dxa"/>
          </w:tcPr>
          <w:p w14:paraId="45CCBC34" w14:textId="77777777" w:rsidR="00850F0C" w:rsidRPr="006D7F23" w:rsidRDefault="00536468" w:rsidP="008308C7">
            <w:pPr>
              <w:tabs>
                <w:tab w:val="left" w:pos="1500"/>
              </w:tabs>
              <w:spacing w:before="240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33720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6D7F23">
              <w:rPr>
                <w:rFonts w:ascii="Calibri" w:hAnsi="Calibri" w:cs="Calibri"/>
                <w:sz w:val="20"/>
              </w:rPr>
              <w:t xml:space="preserve"> Yes</w:t>
            </w:r>
            <w:r w:rsidRPr="006D7F23">
              <w:rPr>
                <w:rFonts w:ascii="Calibri" w:hAnsi="Calibri" w:cs="Calibri"/>
                <w:sz w:val="20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sz w:val="20"/>
                </w:rPr>
                <w:id w:val="46894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6D7F23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725756" w:rsidRPr="006D7F23" w14:paraId="28FE9C45" w14:textId="77777777" w:rsidTr="00617093">
        <w:trPr>
          <w:trHeight w:val="593"/>
        </w:trPr>
        <w:tc>
          <w:tcPr>
            <w:tcW w:w="3690" w:type="dxa"/>
          </w:tcPr>
          <w:p w14:paraId="382AA306" w14:textId="77777777" w:rsidR="00725756" w:rsidRPr="006D7F23" w:rsidRDefault="00725756" w:rsidP="00850F0C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If </w:t>
            </w:r>
            <w:r w:rsidRPr="006D7F23">
              <w:rPr>
                <w:rFonts w:ascii="Calibri" w:hAnsi="Calibri" w:cs="Calibri"/>
                <w:i/>
              </w:rPr>
              <w:t>yes</w:t>
            </w:r>
            <w:r w:rsidRPr="006D7F23">
              <w:rPr>
                <w:rFonts w:ascii="Calibri" w:hAnsi="Calibri" w:cs="Calibri"/>
              </w:rPr>
              <w:t xml:space="preserve">, when </w:t>
            </w:r>
            <w:r w:rsidR="002D76B4" w:rsidRPr="006D7F23">
              <w:rPr>
                <w:rFonts w:ascii="Calibri" w:hAnsi="Calibri" w:cs="Calibri"/>
              </w:rPr>
              <w:t>and what were the accommodation(s)</w:t>
            </w:r>
            <w:r w:rsidRPr="006D7F23">
              <w:rPr>
                <w:rFonts w:ascii="Calibri" w:hAnsi="Calibri" w:cs="Calibri"/>
              </w:rPr>
              <w:t>?</w:t>
            </w:r>
          </w:p>
        </w:tc>
        <w:tc>
          <w:tcPr>
            <w:tcW w:w="5660" w:type="dxa"/>
          </w:tcPr>
          <w:p w14:paraId="56BCEDE0" w14:textId="77777777" w:rsidR="00725756" w:rsidRPr="006D7F23" w:rsidRDefault="00725756" w:rsidP="000A507B">
            <w:pPr>
              <w:rPr>
                <w:rFonts w:ascii="Calibri" w:hAnsi="Calibri" w:cs="Calibri"/>
              </w:rPr>
            </w:pPr>
          </w:p>
        </w:tc>
      </w:tr>
      <w:tr w:rsidR="00850F0C" w:rsidRPr="006D7F23" w14:paraId="6B9ABDF5" w14:textId="77777777" w:rsidTr="00086CBF"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4ABDBA23" w14:textId="77777777" w:rsidR="00794ADF" w:rsidRPr="006D7F23" w:rsidRDefault="00850F0C" w:rsidP="00850F0C">
            <w:pPr>
              <w:pStyle w:val="Heading3"/>
              <w:jc w:val="left"/>
              <w:rPr>
                <w:rFonts w:ascii="Calibri" w:hAnsi="Calibri" w:cs="Calibri"/>
                <w:color w:val="auto"/>
              </w:rPr>
            </w:pPr>
            <w:r w:rsidRPr="006D7F23">
              <w:rPr>
                <w:rFonts w:ascii="Calibri" w:hAnsi="Calibri" w:cs="Calibri"/>
                <w:color w:val="auto"/>
              </w:rPr>
              <w:t>Questions to clarify accommodation(s) requested</w:t>
            </w:r>
          </w:p>
        </w:tc>
      </w:tr>
      <w:tr w:rsidR="00794ADF" w:rsidRPr="006D7F23" w14:paraId="7CF17810" w14:textId="77777777" w:rsidTr="00086CBF">
        <w:trPr>
          <w:trHeight w:val="432"/>
        </w:trPr>
        <w:tc>
          <w:tcPr>
            <w:tcW w:w="3690" w:type="dxa"/>
          </w:tcPr>
          <w:p w14:paraId="2A7659C4" w14:textId="77777777" w:rsidR="00794ADF" w:rsidRPr="006D7F23" w:rsidRDefault="00850F0C" w:rsidP="003B243F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What specific accommodation(s) are you requesting?</w:t>
            </w:r>
          </w:p>
        </w:tc>
        <w:tc>
          <w:tcPr>
            <w:tcW w:w="5660" w:type="dxa"/>
          </w:tcPr>
          <w:p w14:paraId="195E6E20" w14:textId="77777777" w:rsidR="002D76B4" w:rsidRPr="006D7F23" w:rsidRDefault="006F66D2" w:rsidP="002D76B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3822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Schedule change </w:t>
            </w:r>
            <w:sdt>
              <w:sdtPr>
                <w:rPr>
                  <w:rFonts w:ascii="Calibri" w:hAnsi="Calibri" w:cs="Calibri"/>
                  <w:sz w:val="20"/>
                </w:rPr>
                <w:id w:val="4049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Voluntary substitute </w:t>
            </w:r>
          </w:p>
          <w:p w14:paraId="56B384C2" w14:textId="77777777" w:rsidR="002D76B4" w:rsidRPr="006D7F23" w:rsidRDefault="006F66D2" w:rsidP="002D76B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9218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Shift swap  </w:t>
            </w:r>
            <w:sdt>
              <w:sdtPr>
                <w:rPr>
                  <w:rFonts w:ascii="Calibri" w:hAnsi="Calibri" w:cs="Calibri"/>
                  <w:sz w:val="20"/>
                </w:rPr>
                <w:id w:val="16928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Change in job task(s)</w:t>
            </w:r>
          </w:p>
          <w:p w14:paraId="3FF8FD17" w14:textId="77777777" w:rsidR="00BA6CB7" w:rsidRPr="006D7F23" w:rsidRDefault="006F66D2" w:rsidP="002D76B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6315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Lateral transfer </w:t>
            </w:r>
            <w:sdt>
              <w:sdtPr>
                <w:rPr>
                  <w:rFonts w:ascii="Calibri" w:hAnsi="Calibri" w:cs="Calibri"/>
                  <w:sz w:val="20"/>
                </w:rPr>
                <w:id w:val="-199956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Dress and grooming exception   </w:t>
            </w:r>
          </w:p>
          <w:p w14:paraId="4E122370" w14:textId="77777777" w:rsidR="00BA6CB7" w:rsidRPr="006D7F23" w:rsidRDefault="006F66D2" w:rsidP="002D76B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00069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Use of work facility for religious observance</w:t>
            </w:r>
            <w:r w:rsidR="002D76B4" w:rsidRPr="006D7F23">
              <w:rPr>
                <w:rFonts w:ascii="Calibri" w:hAnsi="Calibri" w:cs="Calibri"/>
                <w:sz w:val="20"/>
              </w:rPr>
              <w:tab/>
            </w:r>
          </w:p>
          <w:p w14:paraId="28E64F7D" w14:textId="77777777" w:rsidR="00794ADF" w:rsidRPr="006D7F23" w:rsidRDefault="006F66D2" w:rsidP="002D76B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325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Excused from employer-sponsored program</w:t>
            </w:r>
          </w:p>
          <w:p w14:paraId="2684330C" w14:textId="77777777" w:rsidR="006D7F23" w:rsidRPr="006D7F23" w:rsidRDefault="006F66D2" w:rsidP="002D76B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751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23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D7F23" w:rsidRPr="006D7F23">
              <w:rPr>
                <w:rFonts w:ascii="Calibri" w:hAnsi="Calibri" w:cs="Calibri"/>
                <w:sz w:val="20"/>
              </w:rPr>
              <w:t xml:space="preserve"> Exemption from vaccination requirements    </w:t>
            </w:r>
          </w:p>
          <w:p w14:paraId="38A71586" w14:textId="77777777" w:rsidR="002D76B4" w:rsidRPr="006D7F23" w:rsidRDefault="006F66D2" w:rsidP="002D76B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4282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Other, specify in space below</w:t>
            </w:r>
            <w:r w:rsidR="002D76B4" w:rsidRPr="006D7F23">
              <w:rPr>
                <w:rFonts w:ascii="Calibri" w:hAnsi="Calibri" w:cs="Calibri"/>
                <w:sz w:val="20"/>
              </w:rPr>
              <w:tab/>
              <w:t xml:space="preserve">    </w:t>
            </w:r>
          </w:p>
        </w:tc>
      </w:tr>
      <w:tr w:rsidR="00725756" w:rsidRPr="006D7F23" w14:paraId="7D58C199" w14:textId="77777777" w:rsidTr="00617093">
        <w:trPr>
          <w:trHeight w:val="692"/>
        </w:trPr>
        <w:tc>
          <w:tcPr>
            <w:tcW w:w="3690" w:type="dxa"/>
          </w:tcPr>
          <w:p w14:paraId="5697FB77" w14:textId="77777777" w:rsidR="00725756" w:rsidRPr="006D7F23" w:rsidRDefault="00BA6CB7" w:rsidP="000A507B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Other accommodation:</w:t>
            </w:r>
          </w:p>
        </w:tc>
        <w:tc>
          <w:tcPr>
            <w:tcW w:w="5660" w:type="dxa"/>
          </w:tcPr>
          <w:p w14:paraId="1F96F599" w14:textId="77777777" w:rsidR="00725756" w:rsidRPr="006D7F23" w:rsidRDefault="00725756" w:rsidP="000A507B">
            <w:pPr>
              <w:rPr>
                <w:rFonts w:ascii="Calibri" w:hAnsi="Calibri" w:cs="Calibri"/>
              </w:rPr>
            </w:pPr>
          </w:p>
        </w:tc>
      </w:tr>
      <w:tr w:rsidR="00794ADF" w:rsidRPr="006D7F23" w14:paraId="250D3E2F" w14:textId="77777777" w:rsidTr="00086CBF">
        <w:trPr>
          <w:trHeight w:val="432"/>
        </w:trPr>
        <w:tc>
          <w:tcPr>
            <w:tcW w:w="3690" w:type="dxa"/>
          </w:tcPr>
          <w:p w14:paraId="510814AD" w14:textId="77777777" w:rsidR="00794ADF" w:rsidRPr="006D7F23" w:rsidRDefault="00BA6CB7" w:rsidP="00B016BA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How will the accommodation </w:t>
            </w:r>
            <w:r w:rsidR="00B016BA" w:rsidRPr="006D7F23">
              <w:rPr>
                <w:rFonts w:ascii="Calibri" w:hAnsi="Calibri" w:cs="Calibri"/>
              </w:rPr>
              <w:t>resolve the conflict between your religion and your work</w:t>
            </w:r>
            <w:r w:rsidR="006D7F23" w:rsidRPr="006D7F23">
              <w:rPr>
                <w:rFonts w:ascii="Calibri" w:hAnsi="Calibri" w:cs="Calibri"/>
              </w:rPr>
              <w:t xml:space="preserve"> or educational program</w:t>
            </w:r>
            <w:r w:rsidR="00B016BA" w:rsidRPr="006D7F23">
              <w:rPr>
                <w:rFonts w:ascii="Calibri" w:hAnsi="Calibri" w:cs="Calibri"/>
              </w:rPr>
              <w:t>?</w:t>
            </w:r>
          </w:p>
        </w:tc>
        <w:tc>
          <w:tcPr>
            <w:tcW w:w="5660" w:type="dxa"/>
          </w:tcPr>
          <w:p w14:paraId="3E0E01B2" w14:textId="77777777" w:rsidR="00536468" w:rsidRPr="006D7F23" w:rsidRDefault="00536468" w:rsidP="00536468">
            <w:pPr>
              <w:spacing w:before="240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     </w:t>
            </w:r>
          </w:p>
          <w:p w14:paraId="3A63E321" w14:textId="77777777" w:rsidR="00794ADF" w:rsidRPr="006D7F23" w:rsidRDefault="00536468" w:rsidP="002D76B4">
            <w:pPr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    </w:t>
            </w:r>
          </w:p>
        </w:tc>
      </w:tr>
      <w:tr w:rsidR="00850F0C" w:rsidRPr="006D7F23" w14:paraId="02B2E41C" w14:textId="77777777" w:rsidTr="00086CBF"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081758B6" w14:textId="77777777" w:rsidR="00850F0C" w:rsidRPr="006D7F23" w:rsidRDefault="00850F0C" w:rsidP="00850F0C">
            <w:pPr>
              <w:pStyle w:val="Heading3"/>
              <w:jc w:val="left"/>
              <w:rPr>
                <w:rFonts w:ascii="Calibri" w:hAnsi="Calibri" w:cs="Calibri"/>
                <w:color w:val="auto"/>
              </w:rPr>
            </w:pPr>
            <w:r w:rsidRPr="006D7F23">
              <w:rPr>
                <w:rFonts w:ascii="Calibri" w:hAnsi="Calibri" w:cs="Calibri"/>
                <w:color w:val="auto"/>
              </w:rPr>
              <w:t>Other</w:t>
            </w:r>
          </w:p>
        </w:tc>
      </w:tr>
      <w:tr w:rsidR="00725756" w:rsidRPr="006D7F23" w14:paraId="1F0A6614" w14:textId="77777777" w:rsidTr="00C6765D">
        <w:trPr>
          <w:trHeight w:val="946"/>
        </w:trPr>
        <w:tc>
          <w:tcPr>
            <w:tcW w:w="3690" w:type="dxa"/>
          </w:tcPr>
          <w:p w14:paraId="23E5BD2C" w14:textId="77777777" w:rsidR="00725756" w:rsidRPr="006D7F23" w:rsidRDefault="00725756" w:rsidP="000A507B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Please provide any additional information that might be useful in processing your </w:t>
            </w:r>
            <w:r w:rsidR="00BA6CB7" w:rsidRPr="006D7F23">
              <w:rPr>
                <w:rFonts w:ascii="Calibri" w:hAnsi="Calibri" w:cs="Calibri"/>
              </w:rPr>
              <w:t xml:space="preserve">religious </w:t>
            </w:r>
            <w:r w:rsidRPr="006D7F23">
              <w:rPr>
                <w:rFonts w:ascii="Calibri" w:hAnsi="Calibri" w:cs="Calibri"/>
              </w:rPr>
              <w:t>accommodation</w:t>
            </w:r>
            <w:r w:rsidR="006D7F23" w:rsidRPr="006D7F23">
              <w:rPr>
                <w:rFonts w:ascii="Calibri" w:hAnsi="Calibri" w:cs="Calibri"/>
              </w:rPr>
              <w:t xml:space="preserve"> request</w:t>
            </w:r>
            <w:r w:rsidRPr="006D7F2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60" w:type="dxa"/>
          </w:tcPr>
          <w:p w14:paraId="3F9700E7" w14:textId="77777777" w:rsidR="00725756" w:rsidRPr="006D7F23" w:rsidRDefault="00725756" w:rsidP="000A507B">
            <w:pPr>
              <w:rPr>
                <w:rFonts w:ascii="Calibri" w:hAnsi="Calibri" w:cs="Calibri"/>
              </w:rPr>
            </w:pPr>
          </w:p>
        </w:tc>
      </w:tr>
    </w:tbl>
    <w:p w14:paraId="6CFABDAB" w14:textId="77777777" w:rsidR="006D7F23" w:rsidRDefault="006D7F23" w:rsidP="00325057">
      <w:pPr>
        <w:rPr>
          <w:rFonts w:ascii="Calibri" w:hAnsi="Calibri" w:cs="Calibri"/>
          <w:b/>
        </w:rPr>
      </w:pPr>
    </w:p>
    <w:p w14:paraId="6A4B2FFF" w14:textId="77777777" w:rsidR="00086CBF" w:rsidRPr="006D7F23" w:rsidRDefault="00086CBF" w:rsidP="00325057">
      <w:pPr>
        <w:rPr>
          <w:rFonts w:ascii="Calibri" w:hAnsi="Calibri" w:cs="Calibri"/>
          <w:b/>
        </w:rPr>
      </w:pPr>
      <w:r w:rsidRPr="006D7F23">
        <w:rPr>
          <w:rFonts w:ascii="Calibri" w:hAnsi="Calibri" w:cs="Calibri"/>
          <w:b/>
        </w:rPr>
        <w:t>Signature:</w:t>
      </w:r>
      <w:r w:rsidR="00325057" w:rsidRPr="006D7F23">
        <w:rPr>
          <w:rFonts w:ascii="Calibri" w:hAnsi="Calibri" w:cs="Calibri"/>
          <w:b/>
        </w:rPr>
        <w:t xml:space="preserve"> _______________________________</w:t>
      </w:r>
      <w:r w:rsidR="00325057" w:rsidRPr="006D7F23">
        <w:rPr>
          <w:rFonts w:ascii="Calibri" w:hAnsi="Calibri" w:cs="Calibri"/>
          <w:b/>
        </w:rPr>
        <w:tab/>
      </w:r>
      <w:r w:rsidR="00325057" w:rsidRPr="006D7F23">
        <w:rPr>
          <w:rFonts w:ascii="Calibri" w:hAnsi="Calibri" w:cs="Calibri"/>
          <w:b/>
        </w:rPr>
        <w:tab/>
      </w:r>
      <w:r w:rsidRPr="006D7F23">
        <w:rPr>
          <w:rFonts w:ascii="Calibri" w:hAnsi="Calibri" w:cs="Calibri"/>
          <w:b/>
        </w:rPr>
        <w:t xml:space="preserve">Date: </w:t>
      </w:r>
      <w:r w:rsidR="00325057" w:rsidRPr="006D7F23">
        <w:rPr>
          <w:rFonts w:ascii="Calibri" w:hAnsi="Calibri" w:cs="Calibri"/>
          <w:b/>
        </w:rPr>
        <w:t>_______________</w:t>
      </w:r>
    </w:p>
    <w:p w14:paraId="617D329C" w14:textId="77777777" w:rsidR="00086CBF" w:rsidRPr="006D7F23" w:rsidRDefault="00086CBF" w:rsidP="00086CBF">
      <w:pPr>
        <w:ind w:firstLine="720"/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25057" w14:paraId="3BE0300D" w14:textId="77777777" w:rsidTr="006D7F23">
        <w:tc>
          <w:tcPr>
            <w:tcW w:w="9360" w:type="dxa"/>
          </w:tcPr>
          <w:p w14:paraId="1B0B76DF" w14:textId="77777777" w:rsidR="00325057" w:rsidRDefault="00325057" w:rsidP="000A507B">
            <w:pPr>
              <w:jc w:val="center"/>
              <w:rPr>
                <w:sz w:val="20"/>
                <w:szCs w:val="20"/>
              </w:rPr>
            </w:pPr>
            <w:r w:rsidRPr="00050AFA">
              <w:rPr>
                <w:sz w:val="20"/>
                <w:szCs w:val="20"/>
              </w:rPr>
              <w:t>Please return this form to</w:t>
            </w:r>
            <w:r w:rsidR="006D7F23">
              <w:rPr>
                <w:sz w:val="20"/>
                <w:szCs w:val="20"/>
              </w:rPr>
              <w:t>:</w:t>
            </w:r>
          </w:p>
          <w:p w14:paraId="21DC0794" w14:textId="77777777" w:rsidR="00325057" w:rsidRDefault="00325057" w:rsidP="000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 &amp; Equal Opportunity</w:t>
            </w:r>
          </w:p>
          <w:p w14:paraId="111B85F2" w14:textId="77777777" w:rsidR="00325057" w:rsidRDefault="00325057" w:rsidP="000A507B">
            <w:pPr>
              <w:jc w:val="center"/>
              <w:rPr>
                <w:sz w:val="20"/>
                <w:szCs w:val="20"/>
              </w:rPr>
            </w:pPr>
            <w:r w:rsidRPr="00050AFA">
              <w:rPr>
                <w:b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r w:rsidR="006D7F23">
              <w:rPr>
                <w:sz w:val="20"/>
                <w:szCs w:val="20"/>
              </w:rPr>
              <w:t>call</w:t>
            </w:r>
            <w:r>
              <w:rPr>
                <w:sz w:val="20"/>
                <w:szCs w:val="20"/>
              </w:rPr>
              <w:t xml:space="preserve">@uth.tmc.edu </w:t>
            </w:r>
          </w:p>
          <w:p w14:paraId="67EE4BD6" w14:textId="77777777" w:rsidR="00325057" w:rsidRPr="000831EF" w:rsidRDefault="00325057" w:rsidP="000A507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A03E5D" w14:textId="77777777" w:rsidR="00086CBF" w:rsidRPr="00794ADF" w:rsidRDefault="00086CBF" w:rsidP="006D7F23"/>
    <w:sectPr w:rsidR="00086CBF" w:rsidRPr="00794ADF" w:rsidSect="006D7F23">
      <w:pgSz w:w="12240" w:h="15840" w:code="1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3C88" w14:textId="77777777" w:rsidR="00F230D2" w:rsidRDefault="00F230D2" w:rsidP="000608EC">
      <w:r>
        <w:separator/>
      </w:r>
    </w:p>
  </w:endnote>
  <w:endnote w:type="continuationSeparator" w:id="0">
    <w:p w14:paraId="16F6D08D" w14:textId="77777777" w:rsidR="00F230D2" w:rsidRDefault="00F230D2" w:rsidP="0006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4277" w14:textId="77777777" w:rsidR="00F230D2" w:rsidRDefault="00F230D2" w:rsidP="000608EC">
      <w:r>
        <w:separator/>
      </w:r>
    </w:p>
  </w:footnote>
  <w:footnote w:type="continuationSeparator" w:id="0">
    <w:p w14:paraId="3A3D4FC0" w14:textId="77777777" w:rsidR="00F230D2" w:rsidRDefault="00F230D2" w:rsidP="0006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296"/>
    <w:multiLevelType w:val="hybridMultilevel"/>
    <w:tmpl w:val="5BA68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7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0C"/>
    <w:rsid w:val="0001479C"/>
    <w:rsid w:val="000608EC"/>
    <w:rsid w:val="00082F0B"/>
    <w:rsid w:val="00086CBF"/>
    <w:rsid w:val="000A6CD8"/>
    <w:rsid w:val="000D21D7"/>
    <w:rsid w:val="0012465C"/>
    <w:rsid w:val="001B4DDF"/>
    <w:rsid w:val="001C2BA8"/>
    <w:rsid w:val="001C396E"/>
    <w:rsid w:val="001C3FFC"/>
    <w:rsid w:val="001F4A32"/>
    <w:rsid w:val="002238C4"/>
    <w:rsid w:val="00253D77"/>
    <w:rsid w:val="002542E2"/>
    <w:rsid w:val="002754A8"/>
    <w:rsid w:val="00277125"/>
    <w:rsid w:val="002D76B4"/>
    <w:rsid w:val="00325057"/>
    <w:rsid w:val="00372669"/>
    <w:rsid w:val="003B243F"/>
    <w:rsid w:val="004259B7"/>
    <w:rsid w:val="00440A7B"/>
    <w:rsid w:val="00444E4D"/>
    <w:rsid w:val="004560CE"/>
    <w:rsid w:val="0046623D"/>
    <w:rsid w:val="00500684"/>
    <w:rsid w:val="00503010"/>
    <w:rsid w:val="00533DA3"/>
    <w:rsid w:val="00536468"/>
    <w:rsid w:val="005872E0"/>
    <w:rsid w:val="00596C4C"/>
    <w:rsid w:val="006017F3"/>
    <w:rsid w:val="00616FCC"/>
    <w:rsid w:val="00617093"/>
    <w:rsid w:val="006352F1"/>
    <w:rsid w:val="00636E4E"/>
    <w:rsid w:val="00663882"/>
    <w:rsid w:val="006808C0"/>
    <w:rsid w:val="00682FF0"/>
    <w:rsid w:val="006A0CD2"/>
    <w:rsid w:val="006D7F23"/>
    <w:rsid w:val="006F66D2"/>
    <w:rsid w:val="00725756"/>
    <w:rsid w:val="00764E96"/>
    <w:rsid w:val="0078488C"/>
    <w:rsid w:val="00794ADF"/>
    <w:rsid w:val="00825C68"/>
    <w:rsid w:val="008308C7"/>
    <w:rsid w:val="0084284E"/>
    <w:rsid w:val="0084528B"/>
    <w:rsid w:val="00850F0C"/>
    <w:rsid w:val="00894662"/>
    <w:rsid w:val="00895B48"/>
    <w:rsid w:val="008A18C3"/>
    <w:rsid w:val="009519F5"/>
    <w:rsid w:val="00985F47"/>
    <w:rsid w:val="00991102"/>
    <w:rsid w:val="009940C4"/>
    <w:rsid w:val="00A57891"/>
    <w:rsid w:val="00AB13D2"/>
    <w:rsid w:val="00AE3CBE"/>
    <w:rsid w:val="00B010A0"/>
    <w:rsid w:val="00B016BA"/>
    <w:rsid w:val="00B11009"/>
    <w:rsid w:val="00B24FA1"/>
    <w:rsid w:val="00B3764E"/>
    <w:rsid w:val="00B409BB"/>
    <w:rsid w:val="00B523E1"/>
    <w:rsid w:val="00B77283"/>
    <w:rsid w:val="00BA31F6"/>
    <w:rsid w:val="00BA6CB7"/>
    <w:rsid w:val="00BD041D"/>
    <w:rsid w:val="00C03180"/>
    <w:rsid w:val="00C21EBE"/>
    <w:rsid w:val="00C738E2"/>
    <w:rsid w:val="00CC1D60"/>
    <w:rsid w:val="00D64CD6"/>
    <w:rsid w:val="00DE46AA"/>
    <w:rsid w:val="00E53A2C"/>
    <w:rsid w:val="00EA7F5E"/>
    <w:rsid w:val="00F230D2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6A310"/>
  <w15:docId w15:val="{CC79350A-9655-4309-924C-357724B0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6CBF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8EC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8EC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eng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B7AB9D2922948AB111EF862B6016D" ma:contentTypeVersion="8" ma:contentTypeDescription="Create a new document." ma:contentTypeScope="" ma:versionID="8e0204a5535921374ff488d8483b2971">
  <xsd:schema xmlns:xsd="http://www.w3.org/2001/XMLSchema" xmlns:xs="http://www.w3.org/2001/XMLSchema" xmlns:p="http://schemas.microsoft.com/office/2006/metadata/properties" xmlns:ns2="43947017-f418-45fc-87b5-0741e9e773cb" xmlns:ns3="52035537-1b4a-4247-9e76-ae8fc85250ff" targetNamespace="http://schemas.microsoft.com/office/2006/metadata/properties" ma:root="true" ma:fieldsID="13bc832a2ab7df349f19fab6c994ec46" ns2:_="" ns3:_="">
    <xsd:import namespace="43947017-f418-45fc-87b5-0741e9e773cb"/>
    <xsd:import namespace="52035537-1b4a-4247-9e76-ae8fc8525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47017-f418-45fc-87b5-0741e9e77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35537-1b4a-4247-9e76-ae8fc85250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6ba026-4cd3-4db6-b139-3eb1b9ac050c}" ma:internalName="TaxCatchAll" ma:showField="CatchAllData" ma:web="52035537-1b4a-4247-9e76-ae8fc8525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9877-CFBD-44DB-880A-5C0AE8DB3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58103-E875-4A6B-95D8-DD39C49C1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47017-f418-45fc-87b5-0741e9e773cb"/>
    <ds:schemaRef ds:uri="52035537-1b4a-4247-9e76-ae8fc8525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7B593-2C12-4F5A-BD25-CAF8A3D2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C:\Users\tobeng\AppData\Roaming\Microsoft\Templates\Travel information form.dotx</Template>
  <TotalTime>0</TotalTime>
  <Pages>1</Pages>
  <Words>193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Tiffany Dillard</dc:creator>
  <cp:keywords/>
  <cp:lastModifiedBy>Thomas, Jacob</cp:lastModifiedBy>
  <cp:revision>2</cp:revision>
  <cp:lastPrinted>2017-11-08T22:40:00Z</cp:lastPrinted>
  <dcterms:created xsi:type="dcterms:W3CDTF">2023-02-26T03:03:00Z</dcterms:created>
  <dcterms:modified xsi:type="dcterms:W3CDTF">2023-02-26T03:03:00Z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